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8A" w:rsidRPr="005C7FB2" w:rsidRDefault="00511C8A" w:rsidP="000E462F">
      <w:pPr>
        <w:pStyle w:val="Header"/>
        <w:jc w:val="center"/>
        <w:rPr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URS logo levi" style="position:absolute;left:0;text-align:left;margin-left:-18pt;margin-top:-21.9pt;width:113.25pt;height:49.5pt;z-index:-251660800;visibility:visible">
            <v:imagedata r:id="rId6" o:title=""/>
          </v:shape>
        </w:pict>
      </w:r>
      <w:r>
        <w:rPr>
          <w:noProof/>
        </w:rPr>
        <w:pict>
          <v:shape id="Picture 4" o:spid="_x0000_s1027" type="#_x0000_t75" alt="LOGOTIP-ESS-SLO barvni" style="position:absolute;left:0;text-align:left;margin-left:363.75pt;margin-top:-24.8pt;width:161.25pt;height:52.5pt;z-index:-251659776;visibility:visible">
            <v:imagedata r:id="rId7" o:title=""/>
          </v:shape>
        </w:pict>
      </w:r>
      <w:r w:rsidRPr="005C7FB2">
        <w:rPr>
          <w:b/>
          <w:sz w:val="18"/>
          <w:szCs w:val="18"/>
        </w:rPr>
        <w:t>Ustvarjanje podpornega okolja za izboljšanje delovnih</w:t>
      </w:r>
    </w:p>
    <w:p w:rsidR="00511C8A" w:rsidRPr="005C7FB2" w:rsidRDefault="00511C8A" w:rsidP="000E462F">
      <w:pPr>
        <w:pStyle w:val="Header"/>
        <w:jc w:val="center"/>
        <w:rPr>
          <w:b/>
        </w:rPr>
      </w:pPr>
      <w:r w:rsidRPr="005C7FB2">
        <w:rPr>
          <w:b/>
          <w:sz w:val="18"/>
          <w:szCs w:val="18"/>
        </w:rPr>
        <w:t xml:space="preserve">procesov in razmer na področju varovanja zdravja v gradbeništvu </w:t>
      </w:r>
      <w:r>
        <w:rPr>
          <w:noProof/>
        </w:rPr>
        <w:pict>
          <v:shape id="Picture 3" o:spid="_x0000_s1028" type="#_x0000_t75" alt="URS logo levi" style="position:absolute;left:0;text-align:left;margin-left:-18pt;margin-top:-21.9pt;width:113.25pt;height:49.5pt;z-index:-251661824;visibility:visible;mso-position-horizontal-relative:text;mso-position-vertical-relative:text">
            <v:imagedata r:id="rId6" o:title=""/>
          </v:shape>
        </w:pict>
      </w:r>
    </w:p>
    <w:p w:rsidR="00511C8A" w:rsidRPr="005C7FB2" w:rsidRDefault="00511C8A"/>
    <w:p w:rsidR="00511C8A" w:rsidRPr="005C7FB2" w:rsidRDefault="00511C8A"/>
    <w:p w:rsidR="00511C8A" w:rsidRPr="005C7FB2" w:rsidRDefault="00511C8A" w:rsidP="000E462F">
      <w:pPr>
        <w:jc w:val="center"/>
        <w:rPr>
          <w:sz w:val="20"/>
          <w:szCs w:val="20"/>
        </w:rPr>
      </w:pPr>
    </w:p>
    <w:p w:rsidR="00511C8A" w:rsidRPr="005C7FB2" w:rsidRDefault="00511C8A" w:rsidP="000E462F">
      <w:pPr>
        <w:jc w:val="center"/>
        <w:rPr>
          <w:b/>
        </w:rPr>
      </w:pPr>
      <w:r w:rsidRPr="005C7FB2">
        <w:rPr>
          <w:b/>
        </w:rPr>
        <w:t>VABILO NA TISKOVNO KONFERENCO</w:t>
      </w:r>
    </w:p>
    <w:p w:rsidR="00511C8A" w:rsidRDefault="00511C8A" w:rsidP="004A5A18">
      <w:pPr>
        <w:jc w:val="center"/>
        <w:rPr>
          <w:sz w:val="20"/>
          <w:szCs w:val="20"/>
        </w:rPr>
      </w:pPr>
      <w:bookmarkStart w:id="0" w:name="_GoBack"/>
      <w:r w:rsidRPr="00C83380">
        <w:rPr>
          <w:sz w:val="20"/>
          <w:szCs w:val="20"/>
        </w:rPr>
        <w:t xml:space="preserve">Namen tiskovne konference je predstaviti </w:t>
      </w:r>
      <w:r>
        <w:rPr>
          <w:sz w:val="20"/>
          <w:szCs w:val="20"/>
        </w:rPr>
        <w:t>pilotski projekt, ki je nastal v okviru</w:t>
      </w:r>
      <w:r w:rsidRPr="00C83380">
        <w:rPr>
          <w:sz w:val="20"/>
          <w:szCs w:val="20"/>
        </w:rPr>
        <w:t xml:space="preserve"> projekta ‘</w:t>
      </w:r>
      <w:r w:rsidRPr="00C83380">
        <w:rPr>
          <w:i/>
          <w:sz w:val="20"/>
          <w:szCs w:val="20"/>
        </w:rPr>
        <w:t>Ustvarjanje podpornega okolja za izboljšanje delovnih procesov in razmer na področju varovanja zdravja v gradbeništvu</w:t>
      </w:r>
      <w:r w:rsidRPr="00C83380">
        <w:rPr>
          <w:sz w:val="20"/>
          <w:szCs w:val="20"/>
        </w:rPr>
        <w:t xml:space="preserve">’. Ob tem bodo predstavljeni tudi rezultati </w:t>
      </w:r>
      <w:r>
        <w:rPr>
          <w:sz w:val="20"/>
          <w:szCs w:val="20"/>
        </w:rPr>
        <w:t>testiranj pilotskega modela</w:t>
      </w:r>
      <w:r w:rsidRPr="00C83380">
        <w:rPr>
          <w:sz w:val="20"/>
          <w:szCs w:val="20"/>
        </w:rPr>
        <w:t xml:space="preserve">, ki </w:t>
      </w:r>
      <w:r>
        <w:rPr>
          <w:sz w:val="20"/>
          <w:szCs w:val="20"/>
        </w:rPr>
        <w:t>so</w:t>
      </w:r>
      <w:r w:rsidRPr="00C83380">
        <w:rPr>
          <w:sz w:val="20"/>
          <w:szCs w:val="20"/>
        </w:rPr>
        <w:t xml:space="preserve"> bil</w:t>
      </w:r>
      <w:r>
        <w:rPr>
          <w:sz w:val="20"/>
          <w:szCs w:val="20"/>
        </w:rPr>
        <w:t>a</w:t>
      </w:r>
      <w:r w:rsidRPr="00C83380">
        <w:rPr>
          <w:sz w:val="20"/>
          <w:szCs w:val="20"/>
        </w:rPr>
        <w:t xml:space="preserve"> opravljena z namenom </w:t>
      </w:r>
      <w:r>
        <w:rPr>
          <w:sz w:val="20"/>
          <w:szCs w:val="20"/>
        </w:rPr>
        <w:t>preverjanja delovanja in zanesljivosti zastavljenega pilotskega modela</w:t>
      </w:r>
      <w:r w:rsidRPr="00C83380">
        <w:rPr>
          <w:sz w:val="20"/>
          <w:szCs w:val="20"/>
        </w:rPr>
        <w:t>.</w:t>
      </w:r>
    </w:p>
    <w:bookmarkEnd w:id="0"/>
    <w:p w:rsidR="00511C8A" w:rsidRPr="00C83380" w:rsidRDefault="00511C8A" w:rsidP="00072D7A">
      <w:pPr>
        <w:jc w:val="center"/>
        <w:rPr>
          <w:sz w:val="20"/>
          <w:szCs w:val="20"/>
        </w:rPr>
      </w:pPr>
    </w:p>
    <w:p w:rsidR="00511C8A" w:rsidRDefault="00511C8A" w:rsidP="000E462F">
      <w:pPr>
        <w:jc w:val="center"/>
        <w:rPr>
          <w:sz w:val="20"/>
          <w:szCs w:val="20"/>
        </w:rPr>
      </w:pPr>
    </w:p>
    <w:p w:rsidR="00511C8A" w:rsidRPr="00C83380" w:rsidRDefault="00511C8A" w:rsidP="00C83380">
      <w:pPr>
        <w:jc w:val="center"/>
      </w:pPr>
      <w:r w:rsidRPr="00C83380">
        <w:t>Vabljeni ste:</w:t>
      </w:r>
    </w:p>
    <w:p w:rsidR="00511C8A" w:rsidRPr="005C7FB2" w:rsidRDefault="00511C8A" w:rsidP="00C83380">
      <w:pPr>
        <w:jc w:val="center"/>
        <w:rPr>
          <w:b/>
        </w:rPr>
      </w:pPr>
      <w:r>
        <w:rPr>
          <w:b/>
        </w:rPr>
        <w:t>4</w:t>
      </w:r>
      <w:r w:rsidRPr="005C7FB2">
        <w:rPr>
          <w:b/>
        </w:rPr>
        <w:t xml:space="preserve">. </w:t>
      </w:r>
      <w:r>
        <w:rPr>
          <w:b/>
        </w:rPr>
        <w:t>7</w:t>
      </w:r>
      <w:r w:rsidRPr="005C7FB2">
        <w:rPr>
          <w:b/>
        </w:rPr>
        <w:t xml:space="preserve">. ob </w:t>
      </w:r>
      <w:r>
        <w:rPr>
          <w:b/>
        </w:rPr>
        <w:t>11</w:t>
      </w:r>
      <w:r w:rsidRPr="005C7FB2">
        <w:rPr>
          <w:b/>
        </w:rPr>
        <w:t>.00 v Celje, v prostore RG</w:t>
      </w:r>
      <w:r>
        <w:rPr>
          <w:b/>
        </w:rPr>
        <w:t>ZC, Ljubljanska 14/II</w:t>
      </w:r>
    </w:p>
    <w:p w:rsidR="00511C8A" w:rsidRPr="00C83380" w:rsidRDefault="00511C8A" w:rsidP="000E462F">
      <w:pPr>
        <w:jc w:val="center"/>
        <w:rPr>
          <w:sz w:val="20"/>
          <w:szCs w:val="20"/>
        </w:rPr>
      </w:pPr>
    </w:p>
    <w:p w:rsidR="00511C8A" w:rsidRPr="00C83380" w:rsidRDefault="00511C8A" w:rsidP="000E46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Celoten projekt </w:t>
      </w:r>
      <w:r w:rsidRPr="00C83380">
        <w:rPr>
          <w:sz w:val="20"/>
          <w:szCs w:val="20"/>
        </w:rPr>
        <w:t>‘</w:t>
      </w:r>
      <w:r w:rsidRPr="00C83380">
        <w:rPr>
          <w:i/>
          <w:sz w:val="20"/>
          <w:szCs w:val="20"/>
        </w:rPr>
        <w:t>Ustvarjanje podpornega okolja za izboljšanje delovnih procesov in razmer na področju varovanja zdravja v gradbeništvu</w:t>
      </w:r>
      <w:r w:rsidRPr="00C83380">
        <w:rPr>
          <w:sz w:val="20"/>
          <w:szCs w:val="20"/>
        </w:rPr>
        <w:t>’</w:t>
      </w:r>
      <w:r>
        <w:rPr>
          <w:sz w:val="20"/>
          <w:szCs w:val="20"/>
        </w:rPr>
        <w:t>se odvija v</w:t>
      </w:r>
      <w:r w:rsidRPr="00C83380">
        <w:rPr>
          <w:sz w:val="20"/>
          <w:szCs w:val="20"/>
        </w:rPr>
        <w:t>, za slovensko gradbeništvo</w:t>
      </w:r>
      <w:r>
        <w:rPr>
          <w:sz w:val="20"/>
          <w:szCs w:val="20"/>
        </w:rPr>
        <w:t>,</w:t>
      </w:r>
      <w:r w:rsidRPr="00C83380">
        <w:rPr>
          <w:sz w:val="20"/>
          <w:szCs w:val="20"/>
        </w:rPr>
        <w:t xml:space="preserve"> zelo te</w:t>
      </w:r>
      <w:r w:rsidRPr="00C83380">
        <w:rPr>
          <w:rFonts w:cs="Arial"/>
          <w:sz w:val="20"/>
          <w:szCs w:val="20"/>
        </w:rPr>
        <w:t>ž</w:t>
      </w:r>
      <w:r w:rsidRPr="00C83380">
        <w:rPr>
          <w:sz w:val="20"/>
          <w:szCs w:val="20"/>
        </w:rPr>
        <w:t>avnem obdobj</w:t>
      </w:r>
      <w:r>
        <w:rPr>
          <w:sz w:val="20"/>
          <w:szCs w:val="20"/>
        </w:rPr>
        <w:t xml:space="preserve">u. Kljub temu, so odzivi sodelujočih podjetij vzpodbudni. </w:t>
      </w:r>
    </w:p>
    <w:p w:rsidR="00511C8A" w:rsidRPr="005C7FB2" w:rsidRDefault="00511C8A" w:rsidP="000E462F">
      <w:pPr>
        <w:jc w:val="center"/>
        <w:rPr>
          <w:sz w:val="20"/>
          <w:szCs w:val="20"/>
        </w:rPr>
      </w:pPr>
    </w:p>
    <w:p w:rsidR="00511C8A" w:rsidRDefault="00511C8A" w:rsidP="005C20A8">
      <w:pPr>
        <w:pStyle w:val="NoSpacing"/>
        <w:jc w:val="center"/>
      </w:pPr>
      <w:r>
        <w:t>Partnerji v projektu:</w:t>
      </w:r>
    </w:p>
    <w:p w:rsidR="00511C8A" w:rsidRPr="00AB65D3" w:rsidRDefault="00511C8A" w:rsidP="005C20A8">
      <w:pPr>
        <w:pStyle w:val="NoSpacing"/>
        <w:jc w:val="center"/>
        <w:rPr>
          <w:i/>
        </w:rPr>
      </w:pPr>
      <w:r w:rsidRPr="00AB65D3">
        <w:rPr>
          <w:i/>
        </w:rPr>
        <w:t>Univerzitetno in raziskovalno središče Novo mesto (nosilec)</w:t>
      </w:r>
    </w:p>
    <w:p w:rsidR="00511C8A" w:rsidRPr="00AB65D3" w:rsidRDefault="00511C8A" w:rsidP="005C20A8">
      <w:pPr>
        <w:pStyle w:val="NoSpacing"/>
        <w:jc w:val="center"/>
        <w:rPr>
          <w:i/>
        </w:rPr>
      </w:pPr>
      <w:r w:rsidRPr="00AB65D3">
        <w:rPr>
          <w:i/>
        </w:rPr>
        <w:t>Regionalna gospodarska zbornica Celje</w:t>
      </w:r>
    </w:p>
    <w:p w:rsidR="00511C8A" w:rsidRPr="00AB65D3" w:rsidRDefault="00511C8A" w:rsidP="005C20A8">
      <w:pPr>
        <w:pStyle w:val="NoSpacing"/>
        <w:jc w:val="center"/>
        <w:rPr>
          <w:i/>
        </w:rPr>
      </w:pPr>
      <w:r w:rsidRPr="00AB65D3">
        <w:rPr>
          <w:i/>
        </w:rPr>
        <w:t>Območna obrtno-podjetniška zbornica Celje</w:t>
      </w:r>
    </w:p>
    <w:p w:rsidR="00511C8A" w:rsidRPr="00AB65D3" w:rsidRDefault="00511C8A" w:rsidP="005C20A8">
      <w:pPr>
        <w:pStyle w:val="NoSpacing"/>
        <w:jc w:val="center"/>
        <w:rPr>
          <w:i/>
        </w:rPr>
      </w:pPr>
      <w:r w:rsidRPr="00AB65D3">
        <w:rPr>
          <w:i/>
        </w:rPr>
        <w:t>Pergam konfederacija sindikatov Slovenije</w:t>
      </w:r>
    </w:p>
    <w:p w:rsidR="00511C8A" w:rsidRPr="00AB65D3" w:rsidRDefault="00511C8A" w:rsidP="005C20A8">
      <w:pPr>
        <w:pStyle w:val="NoSpacing"/>
        <w:jc w:val="center"/>
        <w:rPr>
          <w:i/>
        </w:rPr>
      </w:pPr>
      <w:r w:rsidRPr="00AB65D3">
        <w:rPr>
          <w:i/>
        </w:rPr>
        <w:t>Sindikat cestnega gospodarstva Slovenije</w:t>
      </w:r>
    </w:p>
    <w:p w:rsidR="00511C8A" w:rsidRPr="005C7FB2" w:rsidRDefault="00511C8A" w:rsidP="000E462F">
      <w:pPr>
        <w:jc w:val="center"/>
        <w:rPr>
          <w:sz w:val="20"/>
          <w:szCs w:val="20"/>
        </w:rPr>
      </w:pPr>
    </w:p>
    <w:p w:rsidR="00511C8A" w:rsidRPr="005C7FB2" w:rsidRDefault="00511C8A" w:rsidP="005C20A8">
      <w:pPr>
        <w:rPr>
          <w:rStyle w:val="Emphasis"/>
          <w:sz w:val="20"/>
          <w:szCs w:val="20"/>
        </w:rPr>
      </w:pPr>
      <w:r>
        <w:rPr>
          <w:noProof/>
        </w:rPr>
        <w:pict>
          <v:shape id="Picture 1" o:spid="_x0000_s1029" type="#_x0000_t75" alt="Univerzitetno in raziskovalno središče Novo mesto" style="position:absolute;margin-left:-23.3pt;margin-top:14.6pt;width:179.45pt;height:53.55pt;z-index:-251654656;visibility:visible">
            <v:imagedata r:id="rId8" o:title=""/>
          </v:shape>
        </w:pict>
      </w:r>
      <w:r>
        <w:rPr>
          <w:noProof/>
        </w:rPr>
        <w:pict>
          <v:shape id="_x0000_s1030" type="#_x0000_t75" alt="Regionalna gospodarska zbornica Celje" style="position:absolute;margin-left:322.3pt;margin-top:12.5pt;width:114.25pt;height:57pt;z-index:-251657728;visibility:visible">
            <v:imagedata r:id="rId9" o:title=""/>
          </v:shape>
        </w:pict>
      </w:r>
      <w:r>
        <w:rPr>
          <w:noProof/>
        </w:rPr>
        <w:pict>
          <v:shape id="Picture 5" o:spid="_x0000_s1031" type="#_x0000_t75" alt="Območna obrtno-podjetniška zbornica Celje" style="position:absolute;margin-left:189.25pt;margin-top:11.35pt;width:117.15pt;height:58.15pt;z-index:-251658752;visibility:visible">
            <v:imagedata r:id="rId10" o:title=""/>
          </v:shape>
        </w:pict>
      </w:r>
    </w:p>
    <w:p w:rsidR="00511C8A" w:rsidRPr="005C7FB2" w:rsidRDefault="00511C8A">
      <w:r>
        <w:rPr>
          <w:noProof/>
        </w:rPr>
        <w:pict>
          <v:shape id="_x0000_s1032" type="#_x0000_t75" alt="Sindikat cestnega gospodarstva Slovenije" style="position:absolute;margin-left:95.45pt;margin-top:45.15pt;width:135.6pt;height:67.4pt;z-index:-251656704;visibility:visible">
            <v:imagedata r:id="rId11" o:title=""/>
          </v:shape>
        </w:pict>
      </w:r>
      <w:r>
        <w:rPr>
          <w:noProof/>
        </w:rPr>
        <w:pict>
          <v:shape id="Picture 2" o:spid="_x0000_s1033" type="#_x0000_t75" alt="Pergam - Konfenderacija sindikatov Slovenije" href="http://www.sindikat-pergam.si/" style="position:absolute;margin-left:258.35pt;margin-top:54.9pt;width:197.2pt;height:55.25pt;z-index:-251655680;visibility:visible" o:button="t">
            <v:fill o:detectmouseclick="t"/>
            <v:imagedata r:id="rId12" o:title=""/>
          </v:shape>
        </w:pict>
      </w:r>
      <w:r>
        <w:rPr>
          <w:noProof/>
        </w:rPr>
        <w:pict>
          <v:shape id="Slika 3" o:spid="_x0000_s1034" type="#_x0000_t75" alt="RACIO razvoj logo (2)" style="position:absolute;margin-left:-23.3pt;margin-top:45.1pt;width:86.05pt;height:42pt;z-index:-251662848;visibility:visible" wrapcoords="-188 0 -188 21214 21600 21214 21600 0 -188 0">
            <v:imagedata r:id="rId13" o:title=""/>
            <w10:wrap type="tight"/>
          </v:shape>
        </w:pict>
      </w:r>
    </w:p>
    <w:sectPr w:rsidR="00511C8A" w:rsidRPr="005C7FB2" w:rsidSect="000E462F">
      <w:footerReference w:type="defaul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C8A" w:rsidRDefault="00511C8A" w:rsidP="000E462F">
      <w:pPr>
        <w:spacing w:after="0" w:line="240" w:lineRule="auto"/>
      </w:pPr>
      <w:r>
        <w:separator/>
      </w:r>
    </w:p>
  </w:endnote>
  <w:endnote w:type="continuationSeparator" w:id="1">
    <w:p w:rsidR="00511C8A" w:rsidRDefault="00511C8A" w:rsidP="000E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8A" w:rsidRPr="0005237D" w:rsidRDefault="00511C8A" w:rsidP="000E462F">
    <w:pPr>
      <w:pStyle w:val="NormalWeb"/>
      <w:jc w:val="center"/>
      <w:rPr>
        <w:rFonts w:ascii="Calibri" w:hAnsi="Calibri"/>
        <w:sz w:val="20"/>
        <w:szCs w:val="20"/>
      </w:rPr>
    </w:pPr>
    <w:r w:rsidRPr="0005237D">
      <w:rPr>
        <w:rStyle w:val="Emphasis"/>
        <w:rFonts w:ascii="Calibri" w:hAnsi="Calibri" w:cs="Arial"/>
        <w:sz w:val="20"/>
        <w:szCs w:val="20"/>
      </w:rPr>
      <w:t>Projekt se izvaja v okviru Operativnega programa razvoja človeških virov za obdobje 2007-2013, 1. razvojne prioritete »Spodbujanje podjetništva in prilagodljivosti« in 1.4. prednostne usmeritve »Pospeševanje razvoja novih zaposlitvenih možnosti«.</w:t>
    </w:r>
  </w:p>
  <w:p w:rsidR="00511C8A" w:rsidRDefault="00511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C8A" w:rsidRDefault="00511C8A" w:rsidP="000E462F">
      <w:pPr>
        <w:spacing w:after="0" w:line="240" w:lineRule="auto"/>
      </w:pPr>
      <w:r>
        <w:separator/>
      </w:r>
    </w:p>
  </w:footnote>
  <w:footnote w:type="continuationSeparator" w:id="1">
    <w:p w:rsidR="00511C8A" w:rsidRDefault="00511C8A" w:rsidP="000E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62F"/>
    <w:rsid w:val="0005237D"/>
    <w:rsid w:val="00072D7A"/>
    <w:rsid w:val="000E462F"/>
    <w:rsid w:val="000F67C9"/>
    <w:rsid w:val="001901F3"/>
    <w:rsid w:val="002C20E4"/>
    <w:rsid w:val="004A5A18"/>
    <w:rsid w:val="00511C8A"/>
    <w:rsid w:val="005418DC"/>
    <w:rsid w:val="005C20A8"/>
    <w:rsid w:val="005C7FB2"/>
    <w:rsid w:val="007071E5"/>
    <w:rsid w:val="007335A9"/>
    <w:rsid w:val="00764C34"/>
    <w:rsid w:val="0097256C"/>
    <w:rsid w:val="00996132"/>
    <w:rsid w:val="009D539D"/>
    <w:rsid w:val="00AB65D3"/>
    <w:rsid w:val="00B57F27"/>
    <w:rsid w:val="00BF0F55"/>
    <w:rsid w:val="00C4383C"/>
    <w:rsid w:val="00C83380"/>
    <w:rsid w:val="00CC745A"/>
    <w:rsid w:val="00D62EF1"/>
    <w:rsid w:val="00D87A36"/>
    <w:rsid w:val="00DB4F61"/>
    <w:rsid w:val="00DC46E1"/>
    <w:rsid w:val="00DE4FA8"/>
    <w:rsid w:val="00F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62F"/>
    <w:rPr>
      <w:rFonts w:cs="Times New Roman"/>
    </w:rPr>
  </w:style>
  <w:style w:type="paragraph" w:styleId="NormalWeb">
    <w:name w:val="Normal (Web)"/>
    <w:basedOn w:val="Normal"/>
    <w:uiPriority w:val="99"/>
    <w:rsid w:val="000E462F"/>
    <w:pPr>
      <w:spacing w:before="100" w:beforeAutospacing="1" w:after="100" w:afterAutospacing="1" w:line="240" w:lineRule="auto"/>
    </w:pPr>
    <w:rPr>
      <w:rFonts w:ascii="Arial" w:hAnsi="Arial" w:cs="Arial"/>
      <w:color w:val="4D4D4F"/>
      <w:sz w:val="14"/>
      <w:szCs w:val="14"/>
    </w:rPr>
  </w:style>
  <w:style w:type="character" w:styleId="Emphasis">
    <w:name w:val="Emphasis"/>
    <w:basedOn w:val="DefaultParagraphFont"/>
    <w:uiPriority w:val="99"/>
    <w:qFormat/>
    <w:rsid w:val="000E462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6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0E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462F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E462F"/>
    <w:rPr>
      <w:rFonts w:cs="Times New Roman"/>
    </w:rPr>
  </w:style>
  <w:style w:type="paragraph" w:styleId="NoSpacing">
    <w:name w:val="No Spacing"/>
    <w:uiPriority w:val="99"/>
    <w:qFormat/>
    <w:rsid w:val="005C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958</Characters>
  <Application>Microsoft Office Outlook</Application>
  <DocSecurity>0</DocSecurity>
  <Lines>0</Lines>
  <Paragraphs>0</Paragraphs>
  <ScaleCrop>false</ScaleCrop>
  <Company>Lancaster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Ustvarjanje podpornega okolja za izboljšanje delovnih</dc:title>
  <dc:subject/>
  <dc:creator>Valic</dc:creator>
  <cp:keywords/>
  <dc:description/>
  <cp:lastModifiedBy>semolic</cp:lastModifiedBy>
  <cp:revision>2</cp:revision>
  <dcterms:created xsi:type="dcterms:W3CDTF">2012-07-03T06:03:00Z</dcterms:created>
  <dcterms:modified xsi:type="dcterms:W3CDTF">2012-07-03T06:03:00Z</dcterms:modified>
</cp:coreProperties>
</file>